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161F07" w14:textId="70CA9AC2" w:rsidR="003A558F" w:rsidRPr="002157C0" w:rsidRDefault="0040016C" w:rsidP="0040016C">
      <w:pPr>
        <w:jc w:val="center"/>
        <w:rPr>
          <w:rFonts w:ascii="Times New Roman" w:hAnsi="Times New Roman"/>
          <w:szCs w:val="24"/>
        </w:rPr>
      </w:pPr>
      <w:r w:rsidRPr="002157C0">
        <w:rPr>
          <w:rFonts w:ascii="Times New Roman" w:hAnsi="Times New Roman"/>
          <w:szCs w:val="24"/>
        </w:rPr>
        <w:t>PRISM Priority</w:t>
      </w:r>
    </w:p>
    <w:p w14:paraId="279FF6D2" w14:textId="3ECC9C59" w:rsidR="0040016C" w:rsidRDefault="0040016C" w:rsidP="003A558F">
      <w:pPr>
        <w:jc w:val="both"/>
        <w:rPr>
          <w:rFonts w:ascii="Times New Roman" w:hAnsi="Times New Roman"/>
          <w:szCs w:val="24"/>
        </w:rPr>
      </w:pPr>
    </w:p>
    <w:p w14:paraId="4A96D5CD" w14:textId="179500A7" w:rsidR="0040016C" w:rsidRDefault="0040016C" w:rsidP="003A558F">
      <w:pPr>
        <w:jc w:val="both"/>
        <w:rPr>
          <w:rFonts w:ascii="Times New Roman" w:hAnsi="Times New Roman"/>
          <w:szCs w:val="24"/>
        </w:rPr>
      </w:pPr>
    </w:p>
    <w:p w14:paraId="4A46BEB7" w14:textId="3B52A791" w:rsidR="0040016C" w:rsidRPr="0040016C" w:rsidRDefault="0040016C" w:rsidP="003A558F">
      <w:pPr>
        <w:jc w:val="both"/>
        <w:rPr>
          <w:rFonts w:ascii="Times New Roman" w:hAnsi="Times New Roman"/>
          <w:b/>
          <w:bCs/>
          <w:szCs w:val="24"/>
        </w:rPr>
      </w:pPr>
      <w:r w:rsidRPr="0040016C">
        <w:rPr>
          <w:rFonts w:ascii="Times New Roman" w:hAnsi="Times New Roman"/>
          <w:b/>
          <w:bCs/>
          <w:szCs w:val="24"/>
        </w:rPr>
        <w:t>Injuries do not wait. Why should you?</w:t>
      </w:r>
    </w:p>
    <w:p w14:paraId="6CF34B6D" w14:textId="4CA18810" w:rsidR="0040016C" w:rsidRDefault="0040016C" w:rsidP="003A558F">
      <w:pPr>
        <w:jc w:val="both"/>
        <w:rPr>
          <w:rFonts w:ascii="Times New Roman" w:hAnsi="Times New Roman"/>
          <w:szCs w:val="24"/>
        </w:rPr>
      </w:pPr>
    </w:p>
    <w:p w14:paraId="6BEDA434" w14:textId="0FD4B801" w:rsidR="0040016C" w:rsidRDefault="0040016C" w:rsidP="003A558F">
      <w:pPr>
        <w:jc w:val="both"/>
        <w:rPr>
          <w:rFonts w:ascii="Times New Roman" w:hAnsi="Times New Roman"/>
          <w:szCs w:val="24"/>
        </w:rPr>
      </w:pPr>
      <w:r>
        <w:rPr>
          <w:rFonts w:ascii="Times New Roman" w:hAnsi="Times New Roman"/>
          <w:szCs w:val="24"/>
        </w:rPr>
        <w:t>What is PRISM Priority?</w:t>
      </w:r>
    </w:p>
    <w:p w14:paraId="6EA3B07D" w14:textId="18B6991C" w:rsidR="0040016C" w:rsidRDefault="0040016C" w:rsidP="003A558F">
      <w:pPr>
        <w:jc w:val="both"/>
        <w:rPr>
          <w:rFonts w:ascii="Times New Roman" w:hAnsi="Times New Roman"/>
          <w:szCs w:val="24"/>
        </w:rPr>
      </w:pPr>
    </w:p>
    <w:p w14:paraId="629727CD" w14:textId="77777777" w:rsidR="0040016C" w:rsidRDefault="0040016C" w:rsidP="003A558F">
      <w:pPr>
        <w:jc w:val="both"/>
        <w:rPr>
          <w:rFonts w:ascii="Times New Roman" w:hAnsi="Times New Roman"/>
          <w:szCs w:val="24"/>
        </w:rPr>
      </w:pPr>
      <w:r>
        <w:rPr>
          <w:rFonts w:ascii="Times New Roman" w:hAnsi="Times New Roman"/>
          <w:szCs w:val="24"/>
        </w:rPr>
        <w:t xml:space="preserve">The founder of PRISM, Scott Pensivy, P.T., LAT, ATC, saw a need for his patients to receive effective and efficient healthcare treatments.  He recognized a challenge to patients injuries that need timely and appropriate medical care.  Injuries do not wait, so why should you?  These injuries include, but not limited to, lower back pain, a twisted ankle, a twisted knee, pain in the shoulder, neck, or just some time of direction in the healthcare system that can be complicated and confusing.  This program allows for a seamless care system if you have an injury challenge or question.  </w:t>
      </w:r>
    </w:p>
    <w:p w14:paraId="0F9223E1" w14:textId="77777777" w:rsidR="0040016C" w:rsidRDefault="0040016C" w:rsidP="003A558F">
      <w:pPr>
        <w:jc w:val="both"/>
        <w:rPr>
          <w:rFonts w:ascii="Times New Roman" w:hAnsi="Times New Roman"/>
          <w:szCs w:val="24"/>
        </w:rPr>
      </w:pPr>
    </w:p>
    <w:p w14:paraId="301C77A7" w14:textId="74771ED7" w:rsidR="0040016C" w:rsidRDefault="0040016C" w:rsidP="003A558F">
      <w:pPr>
        <w:jc w:val="both"/>
        <w:rPr>
          <w:rFonts w:ascii="Times New Roman" w:hAnsi="Times New Roman"/>
          <w:szCs w:val="24"/>
        </w:rPr>
      </w:pPr>
      <w:r>
        <w:rPr>
          <w:rFonts w:ascii="Times New Roman" w:hAnsi="Times New Roman"/>
          <w:szCs w:val="24"/>
        </w:rPr>
        <w:t xml:space="preserve">You can go directly to the PRISM website, which is prismptcare.com.  Click on PRISM Priority prompt.  Here, you will follow the prompts for your name, contact information, injury challenge, and insurance.  (The insurance information is taken so we can negotiate the appropriate specialist that your insurance covers.  This will save you time and possibly financially benefit you.  Let us help you negotiate this.)  Once this information is entered, you will send this information by clicking email to </w:t>
      </w:r>
      <w:hyperlink r:id="rId7" w:history="1">
        <w:r w:rsidRPr="008A7B33">
          <w:rPr>
            <w:rStyle w:val="Hyperlink"/>
            <w:rFonts w:ascii="Times New Roman" w:hAnsi="Times New Roman"/>
            <w:szCs w:val="24"/>
          </w:rPr>
          <w:t>dstinson@prismtherapyllc.com</w:t>
        </w:r>
      </w:hyperlink>
      <w:r>
        <w:rPr>
          <w:rFonts w:ascii="Times New Roman" w:hAnsi="Times New Roman"/>
          <w:szCs w:val="24"/>
        </w:rPr>
        <w:t xml:space="preserve">.  This email will alert the doctors to set up a free assessment in the PRISM clinic.  The appointment will be set and you will receive a confirm text on your phone.  You may receive a phone call or text from the Doctor of Physical Therapy prior to your assessment.  </w:t>
      </w:r>
    </w:p>
    <w:p w14:paraId="18E70F7A" w14:textId="72BBECE2" w:rsidR="0040016C" w:rsidRDefault="0040016C" w:rsidP="003A558F">
      <w:pPr>
        <w:jc w:val="both"/>
        <w:rPr>
          <w:rFonts w:ascii="Times New Roman" w:hAnsi="Times New Roman"/>
          <w:szCs w:val="24"/>
        </w:rPr>
      </w:pPr>
    </w:p>
    <w:p w14:paraId="2E7B9356" w14:textId="76F0F56A" w:rsidR="0040016C" w:rsidRDefault="0040016C" w:rsidP="003A558F">
      <w:pPr>
        <w:jc w:val="both"/>
        <w:rPr>
          <w:rFonts w:ascii="Times New Roman" w:hAnsi="Times New Roman"/>
          <w:szCs w:val="24"/>
        </w:rPr>
      </w:pPr>
      <w:r>
        <w:rPr>
          <w:rFonts w:ascii="Times New Roman" w:hAnsi="Times New Roman"/>
          <w:szCs w:val="24"/>
        </w:rPr>
        <w:t xml:space="preserve">Once you arrive in the clinic, you will receive an appropriate assessment and possibly treatment will occur.  If further attention needs to be met with your injury challenge, the PRISM Priority team will contact a specialist on your behalf and will schedule an appointment within 24 hours.  These specialists are ones that Scott Pensivy, P.T., LAT, ATC, has created relationships with over 32 years practicing in Las Vegas.  These are the best of the best specialists that he has worked with.  </w:t>
      </w:r>
    </w:p>
    <w:p w14:paraId="1503D3FA" w14:textId="4EE7EA06" w:rsidR="0040016C" w:rsidRDefault="0040016C" w:rsidP="003A558F">
      <w:pPr>
        <w:jc w:val="both"/>
        <w:rPr>
          <w:rFonts w:ascii="Times New Roman" w:hAnsi="Times New Roman"/>
          <w:szCs w:val="24"/>
        </w:rPr>
      </w:pPr>
    </w:p>
    <w:p w14:paraId="3209B79B" w14:textId="46BB352E" w:rsidR="0040016C" w:rsidRDefault="0040016C" w:rsidP="003A558F">
      <w:pPr>
        <w:jc w:val="both"/>
        <w:rPr>
          <w:rFonts w:ascii="Times New Roman" w:hAnsi="Times New Roman"/>
          <w:szCs w:val="24"/>
        </w:rPr>
      </w:pPr>
      <w:r>
        <w:rPr>
          <w:rFonts w:ascii="Times New Roman" w:hAnsi="Times New Roman"/>
          <w:szCs w:val="24"/>
        </w:rPr>
        <w:t xml:space="preserve">*If you have a true emergency, please dial 911.  </w:t>
      </w:r>
    </w:p>
    <w:p w14:paraId="16F3FCDB" w14:textId="29381A8D" w:rsidR="0040016C" w:rsidRDefault="0040016C" w:rsidP="003A558F">
      <w:pPr>
        <w:jc w:val="both"/>
        <w:rPr>
          <w:rFonts w:ascii="Times New Roman" w:hAnsi="Times New Roman"/>
          <w:szCs w:val="24"/>
        </w:rPr>
      </w:pPr>
    </w:p>
    <w:p w14:paraId="7333E740" w14:textId="6D70FB32" w:rsidR="0040016C" w:rsidRDefault="0040016C" w:rsidP="003A558F">
      <w:pPr>
        <w:jc w:val="both"/>
        <w:rPr>
          <w:rFonts w:ascii="Times New Roman" w:hAnsi="Times New Roman"/>
          <w:szCs w:val="24"/>
        </w:rPr>
      </w:pPr>
      <w:r>
        <w:rPr>
          <w:rFonts w:ascii="Times New Roman" w:hAnsi="Times New Roman"/>
          <w:szCs w:val="24"/>
        </w:rPr>
        <w:t xml:space="preserve">The specialists may include, but are not limited to, Orthopedics, neurologists, neurosurgeons, general practitioners, Sports Medicine specialists, stem cell and PRP M.D.’s, Pain Management physicians, hematologists, dentists, allergists, urologists, and cardiologists.  Let us help you, as </w:t>
      </w:r>
      <w:r w:rsidRPr="0040016C">
        <w:rPr>
          <w:rFonts w:ascii="Times New Roman" w:hAnsi="Times New Roman"/>
          <w:color w:val="C00000"/>
          <w:szCs w:val="24"/>
        </w:rPr>
        <w:t>PRISM Priority puts care back into healthcare</w:t>
      </w:r>
      <w:r>
        <w:rPr>
          <w:rFonts w:ascii="Times New Roman" w:hAnsi="Times New Roman"/>
          <w:szCs w:val="24"/>
        </w:rPr>
        <w:t xml:space="preserve">.  </w:t>
      </w:r>
    </w:p>
    <w:p w14:paraId="2261A487" w14:textId="77777777" w:rsidR="0040016C" w:rsidRDefault="0040016C">
      <w:pPr>
        <w:rPr>
          <w:rFonts w:ascii="Times New Roman" w:hAnsi="Times New Roman"/>
          <w:szCs w:val="24"/>
        </w:rPr>
      </w:pPr>
      <w:r>
        <w:rPr>
          <w:rFonts w:ascii="Times New Roman" w:hAnsi="Times New Roman"/>
          <w:szCs w:val="24"/>
        </w:rPr>
        <w:br w:type="page"/>
      </w:r>
    </w:p>
    <w:p w14:paraId="3402E0A5" w14:textId="2C3CC202" w:rsidR="0040016C" w:rsidRDefault="0040016C" w:rsidP="003A558F">
      <w:pPr>
        <w:jc w:val="both"/>
        <w:rPr>
          <w:rFonts w:ascii="Times New Roman" w:hAnsi="Times New Roman"/>
          <w:szCs w:val="24"/>
        </w:rPr>
      </w:pPr>
      <w:r>
        <w:rPr>
          <w:rFonts w:ascii="Times New Roman" w:hAnsi="Times New Roman"/>
          <w:szCs w:val="24"/>
        </w:rPr>
        <w:lastRenderedPageBreak/>
        <w:t>Injuries do not wait.  Why should you?</w:t>
      </w:r>
    </w:p>
    <w:p w14:paraId="31EB9A6D" w14:textId="36900DF5" w:rsidR="0040016C" w:rsidRDefault="0040016C" w:rsidP="003A558F">
      <w:pPr>
        <w:jc w:val="both"/>
        <w:rPr>
          <w:rFonts w:ascii="Times New Roman" w:hAnsi="Times New Roman"/>
          <w:szCs w:val="24"/>
        </w:rPr>
      </w:pPr>
    </w:p>
    <w:p w14:paraId="4F7438FC" w14:textId="38BAF23D" w:rsidR="0040016C" w:rsidRDefault="0040016C" w:rsidP="003A558F">
      <w:pPr>
        <w:jc w:val="both"/>
        <w:rPr>
          <w:rFonts w:ascii="Times New Roman" w:hAnsi="Times New Roman"/>
          <w:szCs w:val="24"/>
        </w:rPr>
      </w:pPr>
    </w:p>
    <w:p w14:paraId="76EBEE11" w14:textId="0E64AA45" w:rsidR="0040016C" w:rsidRDefault="0040016C" w:rsidP="003A558F">
      <w:pPr>
        <w:jc w:val="both"/>
        <w:rPr>
          <w:rFonts w:ascii="Times New Roman" w:hAnsi="Times New Roman"/>
          <w:szCs w:val="24"/>
        </w:rPr>
      </w:pPr>
      <w:r>
        <w:rPr>
          <w:rFonts w:ascii="Times New Roman" w:hAnsi="Times New Roman"/>
          <w:szCs w:val="24"/>
        </w:rPr>
        <w:t>Injury occurs, a challenge occurs.    (Picture of injury)</w:t>
      </w:r>
    </w:p>
    <w:p w14:paraId="46E4BEC1" w14:textId="5076D9F7" w:rsidR="0040016C" w:rsidRDefault="0040016C" w:rsidP="003A558F">
      <w:pPr>
        <w:jc w:val="both"/>
        <w:rPr>
          <w:rFonts w:ascii="Times New Roman" w:hAnsi="Times New Roman"/>
          <w:szCs w:val="24"/>
        </w:rPr>
      </w:pPr>
    </w:p>
    <w:p w14:paraId="7A94A920" w14:textId="34292D02" w:rsidR="0040016C" w:rsidRDefault="0040016C" w:rsidP="003A558F">
      <w:pPr>
        <w:jc w:val="both"/>
        <w:rPr>
          <w:rFonts w:ascii="Times New Roman" w:hAnsi="Times New Roman"/>
          <w:szCs w:val="24"/>
        </w:rPr>
      </w:pPr>
    </w:p>
    <w:p w14:paraId="2AB06D49" w14:textId="4D5D4EE7" w:rsidR="0040016C" w:rsidRDefault="0040016C" w:rsidP="003A558F">
      <w:pPr>
        <w:jc w:val="both"/>
        <w:rPr>
          <w:rFonts w:ascii="Times New Roman" w:hAnsi="Times New Roman"/>
          <w:szCs w:val="24"/>
        </w:rPr>
      </w:pPr>
    </w:p>
    <w:p w14:paraId="0FA8D567" w14:textId="04650323" w:rsidR="0040016C" w:rsidRDefault="0040016C" w:rsidP="003A558F">
      <w:pPr>
        <w:jc w:val="both"/>
        <w:rPr>
          <w:rFonts w:ascii="Times New Roman" w:hAnsi="Times New Roman"/>
          <w:szCs w:val="24"/>
        </w:rPr>
      </w:pPr>
      <w:r>
        <w:rPr>
          <w:rFonts w:ascii="Times New Roman" w:hAnsi="Times New Roman"/>
          <w:szCs w:val="24"/>
        </w:rPr>
        <w:t>PRISM website, PRISM Priority tab, click on.</w:t>
      </w:r>
    </w:p>
    <w:p w14:paraId="3236121C" w14:textId="5F617F15" w:rsidR="0040016C" w:rsidRDefault="0040016C" w:rsidP="003A558F">
      <w:pPr>
        <w:jc w:val="both"/>
        <w:rPr>
          <w:rFonts w:ascii="Times New Roman" w:hAnsi="Times New Roman"/>
          <w:szCs w:val="24"/>
        </w:rPr>
      </w:pPr>
    </w:p>
    <w:p w14:paraId="3A552A56" w14:textId="7045F9AF" w:rsidR="0040016C" w:rsidRDefault="0040016C" w:rsidP="003A558F">
      <w:pPr>
        <w:jc w:val="both"/>
        <w:rPr>
          <w:rFonts w:ascii="Times New Roman" w:hAnsi="Times New Roman"/>
          <w:szCs w:val="24"/>
        </w:rPr>
      </w:pPr>
    </w:p>
    <w:p w14:paraId="4788A39D" w14:textId="6AB48109" w:rsidR="0040016C" w:rsidRDefault="0040016C" w:rsidP="003A558F">
      <w:pPr>
        <w:jc w:val="both"/>
        <w:rPr>
          <w:rFonts w:ascii="Times New Roman" w:hAnsi="Times New Roman"/>
          <w:szCs w:val="24"/>
        </w:rPr>
      </w:pPr>
      <w:r>
        <w:rPr>
          <w:rFonts w:ascii="Times New Roman" w:hAnsi="Times New Roman"/>
          <w:szCs w:val="24"/>
        </w:rPr>
        <w:t>Fill information appropriately.</w:t>
      </w:r>
    </w:p>
    <w:p w14:paraId="29C7259D" w14:textId="57FACEBA" w:rsidR="0040016C" w:rsidRDefault="0040016C" w:rsidP="003A558F">
      <w:pPr>
        <w:jc w:val="both"/>
        <w:rPr>
          <w:rFonts w:ascii="Times New Roman" w:hAnsi="Times New Roman"/>
          <w:szCs w:val="24"/>
        </w:rPr>
      </w:pPr>
    </w:p>
    <w:p w14:paraId="4BD9957A" w14:textId="75485657" w:rsidR="0040016C" w:rsidRDefault="0040016C" w:rsidP="003A558F">
      <w:pPr>
        <w:jc w:val="both"/>
        <w:rPr>
          <w:rFonts w:ascii="Times New Roman" w:hAnsi="Times New Roman"/>
          <w:szCs w:val="24"/>
        </w:rPr>
      </w:pPr>
    </w:p>
    <w:p w14:paraId="73252C75" w14:textId="3A3F340A" w:rsidR="0040016C" w:rsidRDefault="0040016C" w:rsidP="003A558F">
      <w:pPr>
        <w:jc w:val="both"/>
        <w:rPr>
          <w:rFonts w:ascii="Times New Roman" w:hAnsi="Times New Roman"/>
          <w:szCs w:val="24"/>
        </w:rPr>
      </w:pPr>
      <w:r>
        <w:rPr>
          <w:rFonts w:ascii="Times New Roman" w:hAnsi="Times New Roman"/>
          <w:szCs w:val="24"/>
        </w:rPr>
        <w:t>Send to PRISM Priority administrator.</w:t>
      </w:r>
    </w:p>
    <w:p w14:paraId="25BC2C2A" w14:textId="3EF71A81" w:rsidR="0040016C" w:rsidRDefault="0040016C" w:rsidP="003A558F">
      <w:pPr>
        <w:jc w:val="both"/>
        <w:rPr>
          <w:rFonts w:ascii="Times New Roman" w:hAnsi="Times New Roman"/>
          <w:szCs w:val="24"/>
        </w:rPr>
      </w:pPr>
    </w:p>
    <w:p w14:paraId="28C09923" w14:textId="7FBF981F" w:rsidR="0040016C" w:rsidRDefault="0040016C" w:rsidP="003A558F">
      <w:pPr>
        <w:jc w:val="both"/>
        <w:rPr>
          <w:rFonts w:ascii="Times New Roman" w:hAnsi="Times New Roman"/>
          <w:szCs w:val="24"/>
        </w:rPr>
      </w:pPr>
    </w:p>
    <w:p w14:paraId="743BD73E" w14:textId="757D472D" w:rsidR="0040016C" w:rsidRDefault="0040016C" w:rsidP="003A558F">
      <w:pPr>
        <w:jc w:val="both"/>
        <w:rPr>
          <w:rFonts w:ascii="Times New Roman" w:hAnsi="Times New Roman"/>
          <w:szCs w:val="24"/>
        </w:rPr>
      </w:pPr>
      <w:r>
        <w:rPr>
          <w:rFonts w:ascii="Times New Roman" w:hAnsi="Times New Roman"/>
          <w:szCs w:val="24"/>
        </w:rPr>
        <w:t>Doctors of Physical Therapy review information.</w:t>
      </w:r>
    </w:p>
    <w:p w14:paraId="62207697" w14:textId="127278C4" w:rsidR="0040016C" w:rsidRDefault="0040016C" w:rsidP="003A558F">
      <w:pPr>
        <w:jc w:val="both"/>
        <w:rPr>
          <w:rFonts w:ascii="Times New Roman" w:hAnsi="Times New Roman"/>
          <w:szCs w:val="24"/>
        </w:rPr>
      </w:pPr>
    </w:p>
    <w:p w14:paraId="4C8FBEFC" w14:textId="419EA3D6" w:rsidR="0040016C" w:rsidRDefault="0040016C" w:rsidP="003A558F">
      <w:pPr>
        <w:jc w:val="both"/>
        <w:rPr>
          <w:rFonts w:ascii="Times New Roman" w:hAnsi="Times New Roman"/>
          <w:szCs w:val="24"/>
        </w:rPr>
      </w:pPr>
    </w:p>
    <w:p w14:paraId="7E001DDB" w14:textId="63731276" w:rsidR="0040016C" w:rsidRDefault="0040016C" w:rsidP="003A558F">
      <w:pPr>
        <w:jc w:val="both"/>
        <w:rPr>
          <w:rFonts w:ascii="Times New Roman" w:hAnsi="Times New Roman"/>
          <w:szCs w:val="24"/>
        </w:rPr>
      </w:pPr>
      <w:r>
        <w:rPr>
          <w:rFonts w:ascii="Times New Roman" w:hAnsi="Times New Roman"/>
          <w:szCs w:val="24"/>
        </w:rPr>
        <w:t>Receive a text on direction to follow.</w:t>
      </w:r>
    </w:p>
    <w:p w14:paraId="50981ED8" w14:textId="76E42679" w:rsidR="0040016C" w:rsidRDefault="0040016C" w:rsidP="003A558F">
      <w:pPr>
        <w:jc w:val="both"/>
        <w:rPr>
          <w:rFonts w:ascii="Times New Roman" w:hAnsi="Times New Roman"/>
          <w:szCs w:val="24"/>
        </w:rPr>
      </w:pPr>
    </w:p>
    <w:p w14:paraId="29A4E047" w14:textId="353CC20F" w:rsidR="0040016C" w:rsidRDefault="0040016C" w:rsidP="003A558F">
      <w:pPr>
        <w:jc w:val="both"/>
        <w:rPr>
          <w:rFonts w:ascii="Times New Roman" w:hAnsi="Times New Roman"/>
          <w:szCs w:val="24"/>
        </w:rPr>
      </w:pPr>
    </w:p>
    <w:p w14:paraId="4C5D694D" w14:textId="369D9B9F" w:rsidR="005E7DD8" w:rsidRDefault="0040016C" w:rsidP="003A558F">
      <w:pPr>
        <w:jc w:val="both"/>
        <w:rPr>
          <w:rFonts w:ascii="Times New Roman" w:hAnsi="Times New Roman"/>
          <w:szCs w:val="24"/>
        </w:rPr>
      </w:pPr>
      <w:r>
        <w:rPr>
          <w:rFonts w:ascii="Times New Roman" w:hAnsi="Times New Roman"/>
          <w:szCs w:val="24"/>
        </w:rPr>
        <w:t>Schedule for a free consultation and</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Specialist schedule within 24 hours assessment with a Doctor of </w:t>
      </w:r>
    </w:p>
    <w:p w14:paraId="7456D538" w14:textId="5767E4C6" w:rsidR="0040016C" w:rsidRDefault="0040016C" w:rsidP="003A558F">
      <w:pPr>
        <w:jc w:val="both"/>
        <w:rPr>
          <w:rFonts w:ascii="Times New Roman" w:hAnsi="Times New Roman"/>
          <w:szCs w:val="24"/>
        </w:rPr>
      </w:pPr>
      <w:r>
        <w:rPr>
          <w:rFonts w:ascii="Times New Roman" w:hAnsi="Times New Roman"/>
          <w:szCs w:val="24"/>
        </w:rPr>
        <w:t>Physical Therapy at PRISM</w:t>
      </w:r>
    </w:p>
    <w:p w14:paraId="47C05ABE" w14:textId="39660A8F" w:rsidR="005E7DD8" w:rsidRDefault="005E7DD8" w:rsidP="003A558F">
      <w:pPr>
        <w:jc w:val="both"/>
        <w:rPr>
          <w:rFonts w:ascii="Times New Roman" w:hAnsi="Times New Roman"/>
          <w:szCs w:val="24"/>
        </w:rPr>
      </w:pPr>
    </w:p>
    <w:p w14:paraId="1AAFDA21" w14:textId="674FF715" w:rsidR="005E7DD8" w:rsidRDefault="005E7DD8" w:rsidP="003A558F">
      <w:pPr>
        <w:jc w:val="both"/>
        <w:rPr>
          <w:rFonts w:ascii="Times New Roman" w:hAnsi="Times New Roman"/>
          <w:szCs w:val="24"/>
        </w:rPr>
      </w:pPr>
    </w:p>
    <w:p w14:paraId="01C6CB55" w14:textId="12B5F8BC" w:rsidR="005E7DD8" w:rsidRDefault="005E7DD8" w:rsidP="003A558F">
      <w:pPr>
        <w:jc w:val="both"/>
        <w:rPr>
          <w:rFonts w:ascii="Times New Roman" w:hAnsi="Times New Roman"/>
          <w:szCs w:val="24"/>
        </w:rPr>
      </w:pPr>
      <w:r>
        <w:rPr>
          <w:rFonts w:ascii="Times New Roman" w:hAnsi="Times New Roman"/>
          <w:szCs w:val="24"/>
        </w:rPr>
        <w:t>Become a PRISM Physical Therapy patient.</w:t>
      </w:r>
    </w:p>
    <w:p w14:paraId="6A13F081" w14:textId="19FE6526" w:rsidR="005E7DD8" w:rsidRDefault="005E7DD8" w:rsidP="003A558F">
      <w:pPr>
        <w:jc w:val="both"/>
        <w:rPr>
          <w:rFonts w:ascii="Times New Roman" w:hAnsi="Times New Roman"/>
          <w:szCs w:val="24"/>
        </w:rPr>
      </w:pPr>
    </w:p>
    <w:p w14:paraId="4F7B25F1" w14:textId="426B5ECD" w:rsidR="005E7DD8" w:rsidRDefault="005E7DD8" w:rsidP="003A558F">
      <w:pPr>
        <w:jc w:val="both"/>
        <w:rPr>
          <w:rFonts w:ascii="Times New Roman" w:hAnsi="Times New Roman"/>
          <w:szCs w:val="24"/>
        </w:rPr>
      </w:pPr>
    </w:p>
    <w:p w14:paraId="2C20A68E" w14:textId="6488F644" w:rsidR="005E7DD8" w:rsidRDefault="005E7DD8" w:rsidP="005E7DD8">
      <w:pPr>
        <w:ind w:left="5040" w:hanging="5040"/>
        <w:jc w:val="both"/>
        <w:rPr>
          <w:rFonts w:ascii="Times New Roman" w:hAnsi="Times New Roman"/>
          <w:szCs w:val="24"/>
        </w:rPr>
      </w:pPr>
      <w:r>
        <w:rPr>
          <w:rFonts w:ascii="Times New Roman" w:hAnsi="Times New Roman"/>
          <w:szCs w:val="24"/>
        </w:rPr>
        <w:t xml:space="preserve">Send to specialist’s appointment.  </w:t>
      </w:r>
      <w:r>
        <w:rPr>
          <w:rFonts w:ascii="Times New Roman" w:hAnsi="Times New Roman"/>
          <w:szCs w:val="24"/>
        </w:rPr>
        <w:tab/>
        <w:t xml:space="preserve">Specialists are ones that PRISM has identified as the best of the best, working with many in the 32 years of experience in Las Vegas. </w:t>
      </w:r>
    </w:p>
    <w:p w14:paraId="3E01F280" w14:textId="6BC0DD5B" w:rsidR="005E7DD8" w:rsidRDefault="005E7DD8" w:rsidP="005E7DD8">
      <w:pPr>
        <w:ind w:left="5040" w:hanging="5040"/>
        <w:jc w:val="both"/>
        <w:rPr>
          <w:rFonts w:ascii="Times New Roman" w:hAnsi="Times New Roman"/>
          <w:szCs w:val="24"/>
        </w:rPr>
      </w:pPr>
    </w:p>
    <w:p w14:paraId="60F8E97D" w14:textId="77777777" w:rsidR="005E7DD8" w:rsidRDefault="005E7DD8" w:rsidP="005E7DD8">
      <w:pPr>
        <w:ind w:left="5040" w:hanging="5040"/>
        <w:jc w:val="both"/>
        <w:rPr>
          <w:rFonts w:ascii="Times New Roman" w:hAnsi="Times New Roman"/>
          <w:szCs w:val="24"/>
        </w:rPr>
      </w:pPr>
    </w:p>
    <w:p w14:paraId="402C4041" w14:textId="755C6D2F" w:rsidR="005E7DD8" w:rsidRDefault="005E7DD8">
      <w:pPr>
        <w:rPr>
          <w:rFonts w:ascii="Times New Roman" w:hAnsi="Times New Roman"/>
          <w:szCs w:val="24"/>
        </w:rPr>
      </w:pPr>
      <w:r>
        <w:rPr>
          <w:rFonts w:ascii="Times New Roman" w:hAnsi="Times New Roman"/>
          <w:szCs w:val="24"/>
        </w:rPr>
        <w:br w:type="page"/>
      </w:r>
    </w:p>
    <w:p w14:paraId="75D5A626" w14:textId="5F255C8F" w:rsidR="0040016C" w:rsidRDefault="005E7DD8" w:rsidP="003A558F">
      <w:pPr>
        <w:jc w:val="both"/>
        <w:rPr>
          <w:rFonts w:ascii="Times New Roman" w:hAnsi="Times New Roman"/>
          <w:szCs w:val="24"/>
        </w:rPr>
      </w:pPr>
      <w:r>
        <w:rPr>
          <w:rFonts w:ascii="Times New Roman" w:hAnsi="Times New Roman"/>
          <w:szCs w:val="24"/>
        </w:rPr>
        <w:lastRenderedPageBreak/>
        <w:t>On the computer fill-in area:</w:t>
      </w:r>
    </w:p>
    <w:p w14:paraId="375CD608" w14:textId="7F8BC2F3" w:rsidR="005E7DD8" w:rsidRDefault="005E7DD8" w:rsidP="003A558F">
      <w:pPr>
        <w:jc w:val="both"/>
        <w:rPr>
          <w:rFonts w:ascii="Times New Roman" w:hAnsi="Times New Roman"/>
          <w:szCs w:val="24"/>
        </w:rPr>
      </w:pPr>
    </w:p>
    <w:p w14:paraId="2FC2E083" w14:textId="00BE6C68" w:rsidR="005E7DD8" w:rsidRDefault="005E7DD8" w:rsidP="003A558F">
      <w:pPr>
        <w:jc w:val="both"/>
        <w:rPr>
          <w:rFonts w:ascii="Times New Roman" w:hAnsi="Times New Roman"/>
          <w:szCs w:val="24"/>
        </w:rPr>
      </w:pPr>
      <w:r>
        <w:rPr>
          <w:rFonts w:ascii="Times New Roman" w:hAnsi="Times New Roman"/>
          <w:szCs w:val="24"/>
        </w:rPr>
        <w:t xml:space="preserve">Name, contact information, phone, email, age, activity level, insurance, injury challenge, photo (if available) of injury challenge, short description, history of the injury challenge.  </w:t>
      </w:r>
    </w:p>
    <w:p w14:paraId="24518196" w14:textId="65E52CFC" w:rsidR="005E7DD8" w:rsidRDefault="005E7DD8" w:rsidP="003A558F">
      <w:pPr>
        <w:jc w:val="both"/>
        <w:rPr>
          <w:rFonts w:ascii="Times New Roman" w:hAnsi="Times New Roman"/>
          <w:szCs w:val="24"/>
        </w:rPr>
      </w:pPr>
    </w:p>
    <w:p w14:paraId="23FBAE8E" w14:textId="5718DEDE" w:rsidR="005E7DD8" w:rsidRDefault="005E7DD8" w:rsidP="003A558F">
      <w:pPr>
        <w:jc w:val="both"/>
        <w:rPr>
          <w:rFonts w:ascii="Times New Roman" w:hAnsi="Times New Roman"/>
          <w:szCs w:val="24"/>
        </w:rPr>
      </w:pPr>
    </w:p>
    <w:p w14:paraId="702ADF29" w14:textId="2312EC71" w:rsidR="005E7DD8" w:rsidRDefault="005E7DD8" w:rsidP="003A558F">
      <w:pPr>
        <w:jc w:val="both"/>
        <w:rPr>
          <w:rFonts w:ascii="Times New Roman" w:hAnsi="Times New Roman"/>
          <w:szCs w:val="24"/>
        </w:rPr>
      </w:pPr>
      <w:r>
        <w:rPr>
          <w:rFonts w:ascii="Times New Roman" w:hAnsi="Times New Roman"/>
          <w:szCs w:val="24"/>
        </w:rPr>
        <w:t xml:space="preserve">Send to PRISM Priority administrator, </w:t>
      </w:r>
      <w:hyperlink r:id="rId8" w:history="1">
        <w:r w:rsidRPr="008A7B33">
          <w:rPr>
            <w:rStyle w:val="Hyperlink"/>
            <w:rFonts w:ascii="Times New Roman" w:hAnsi="Times New Roman"/>
            <w:szCs w:val="24"/>
          </w:rPr>
          <w:t>dstinson@prismtherapyllc.com</w:t>
        </w:r>
      </w:hyperlink>
      <w:r>
        <w:rPr>
          <w:rFonts w:ascii="Times New Roman" w:hAnsi="Times New Roman"/>
          <w:szCs w:val="24"/>
        </w:rPr>
        <w:t xml:space="preserve">.  </w:t>
      </w:r>
    </w:p>
    <w:p w14:paraId="280578AE" w14:textId="74F36594" w:rsidR="005E7DD8" w:rsidRDefault="005E7DD8" w:rsidP="003A558F">
      <w:pPr>
        <w:jc w:val="both"/>
        <w:rPr>
          <w:rFonts w:ascii="Times New Roman" w:hAnsi="Times New Roman"/>
          <w:szCs w:val="24"/>
        </w:rPr>
      </w:pPr>
    </w:p>
    <w:p w14:paraId="388CCBB6" w14:textId="0C6FE328" w:rsidR="005E7DD8" w:rsidRDefault="005E7DD8" w:rsidP="003A558F">
      <w:pPr>
        <w:jc w:val="both"/>
        <w:rPr>
          <w:rFonts w:ascii="Times New Roman" w:hAnsi="Times New Roman"/>
          <w:szCs w:val="24"/>
        </w:rPr>
      </w:pPr>
    </w:p>
    <w:p w14:paraId="3B6A276F" w14:textId="7277A61D" w:rsidR="005E7DD8" w:rsidRDefault="005E7DD8">
      <w:pPr>
        <w:rPr>
          <w:rFonts w:ascii="Times New Roman" w:hAnsi="Times New Roman"/>
          <w:szCs w:val="24"/>
        </w:rPr>
      </w:pPr>
      <w:r>
        <w:rPr>
          <w:rFonts w:ascii="Times New Roman" w:hAnsi="Times New Roman"/>
          <w:szCs w:val="24"/>
        </w:rPr>
        <w:br w:type="page"/>
      </w:r>
    </w:p>
    <w:p w14:paraId="732C89BD" w14:textId="663E67D4" w:rsidR="005E7DD8" w:rsidRDefault="005E7DD8" w:rsidP="003A558F">
      <w:pPr>
        <w:jc w:val="both"/>
        <w:rPr>
          <w:rFonts w:ascii="Times New Roman" w:hAnsi="Times New Roman"/>
          <w:szCs w:val="24"/>
        </w:rPr>
      </w:pPr>
      <w:r>
        <w:rPr>
          <w:rFonts w:ascii="Times New Roman" w:hAnsi="Times New Roman"/>
          <w:szCs w:val="24"/>
        </w:rPr>
        <w:lastRenderedPageBreak/>
        <w:t>Testimonials from PRISM Priority:</w:t>
      </w:r>
    </w:p>
    <w:p w14:paraId="0322286E" w14:textId="5075B377" w:rsidR="005E7DD8" w:rsidRDefault="005E7DD8" w:rsidP="003A558F">
      <w:pPr>
        <w:jc w:val="both"/>
        <w:rPr>
          <w:rFonts w:ascii="Times New Roman" w:hAnsi="Times New Roman"/>
          <w:szCs w:val="24"/>
        </w:rPr>
      </w:pPr>
    </w:p>
    <w:p w14:paraId="4E72BC37" w14:textId="50CBF23F" w:rsidR="005E7DD8" w:rsidRDefault="005E7DD8" w:rsidP="005E7DD8">
      <w:pPr>
        <w:pStyle w:val="ListParagraph"/>
        <w:numPr>
          <w:ilvl w:val="0"/>
          <w:numId w:val="1"/>
        </w:numPr>
        <w:jc w:val="both"/>
        <w:rPr>
          <w:rFonts w:ascii="Times New Roman" w:hAnsi="Times New Roman"/>
          <w:szCs w:val="24"/>
        </w:rPr>
      </w:pPr>
      <w:r>
        <w:rPr>
          <w:rFonts w:ascii="Times New Roman" w:hAnsi="Times New Roman"/>
          <w:szCs w:val="24"/>
        </w:rPr>
        <w:t>“The best care I’ve ever received.  I played pro basketball and I was injured.  This program I received great and timely care.  PRISM Priority is the best.” – J.F., 09/14/2020</w:t>
      </w:r>
    </w:p>
    <w:p w14:paraId="3B193361" w14:textId="5962A824" w:rsidR="005E7DD8" w:rsidRDefault="005E7DD8" w:rsidP="005E7DD8">
      <w:pPr>
        <w:pStyle w:val="ListParagraph"/>
        <w:numPr>
          <w:ilvl w:val="0"/>
          <w:numId w:val="1"/>
        </w:numPr>
        <w:jc w:val="both"/>
        <w:rPr>
          <w:rFonts w:ascii="Times New Roman" w:hAnsi="Times New Roman"/>
          <w:szCs w:val="24"/>
        </w:rPr>
      </w:pPr>
      <w:r>
        <w:rPr>
          <w:rFonts w:ascii="Times New Roman" w:hAnsi="Times New Roman"/>
          <w:szCs w:val="24"/>
        </w:rPr>
        <w:t>“The system has allowed my family a sense of comfort knowing Scott is there to take care of them if we are injured.  His connections are incredible and have been a blessing to our family.” –  M.G., 12/12/2020</w:t>
      </w:r>
    </w:p>
    <w:p w14:paraId="38D95DC5" w14:textId="77891481" w:rsidR="005E7DD8" w:rsidRDefault="005E7DD8" w:rsidP="005E7DD8">
      <w:pPr>
        <w:pStyle w:val="ListParagraph"/>
        <w:numPr>
          <w:ilvl w:val="0"/>
          <w:numId w:val="1"/>
        </w:numPr>
        <w:jc w:val="both"/>
        <w:rPr>
          <w:rFonts w:ascii="Times New Roman" w:hAnsi="Times New Roman"/>
          <w:szCs w:val="24"/>
        </w:rPr>
      </w:pPr>
      <w:r>
        <w:rPr>
          <w:rFonts w:ascii="Times New Roman" w:hAnsi="Times New Roman"/>
          <w:szCs w:val="24"/>
        </w:rPr>
        <w:t>“A system that is seamless and effective.  PRISM Priority directed me to an appropriate orthopedic surgeon to get my ACL fixed.  One visit at PRISM and the entire care was set up, A to Z.  Thank you PRISM Priority.” – A.C., 07/20/2019</w:t>
      </w:r>
    </w:p>
    <w:p w14:paraId="60E49CE3" w14:textId="2565F7DB" w:rsidR="005E7DD8" w:rsidRPr="005E7DD8" w:rsidRDefault="005E7DD8" w:rsidP="005E7DD8">
      <w:pPr>
        <w:pStyle w:val="ListParagraph"/>
        <w:numPr>
          <w:ilvl w:val="0"/>
          <w:numId w:val="1"/>
        </w:numPr>
        <w:jc w:val="both"/>
        <w:rPr>
          <w:rFonts w:ascii="Times New Roman" w:hAnsi="Times New Roman"/>
          <w:szCs w:val="24"/>
        </w:rPr>
      </w:pPr>
      <w:r>
        <w:rPr>
          <w:rFonts w:ascii="Times New Roman" w:hAnsi="Times New Roman"/>
          <w:szCs w:val="24"/>
        </w:rPr>
        <w:t xml:space="preserve">“I had surgery playing pro basketball in Turkey and was injured.   I had complications and coming back to the U.S., was difficult to find a doctor to treat my challenge.  PRISM Priority put me in the system of great surgeons and I am back recovering and will play again.  Thanks PRISM.”  D.J., 09/20/2020  </w:t>
      </w:r>
    </w:p>
    <w:p w14:paraId="40B144E2" w14:textId="77777777" w:rsidR="003A558F" w:rsidRDefault="003A558F" w:rsidP="003A558F">
      <w:pPr>
        <w:jc w:val="both"/>
        <w:rPr>
          <w:rFonts w:ascii="Times New Roman" w:hAnsi="Times New Roman"/>
          <w:szCs w:val="24"/>
        </w:rPr>
      </w:pPr>
    </w:p>
    <w:p w14:paraId="6BAC56CF" w14:textId="77777777" w:rsidR="003A558F" w:rsidRDefault="003A558F" w:rsidP="003A558F">
      <w:pPr>
        <w:jc w:val="both"/>
        <w:rPr>
          <w:rFonts w:ascii="Times New Roman" w:hAnsi="Times New Roman"/>
          <w:szCs w:val="24"/>
        </w:rPr>
      </w:pPr>
    </w:p>
    <w:p w14:paraId="28F9278C" w14:textId="53E25EE7" w:rsidR="003A558F" w:rsidRDefault="003A558F" w:rsidP="003A558F">
      <w:pPr>
        <w:rPr>
          <w:rFonts w:ascii="Times New Roman" w:hAnsi="Times New Roman"/>
          <w:szCs w:val="24"/>
        </w:rPr>
      </w:pPr>
    </w:p>
    <w:p w14:paraId="2E5FB5A9" w14:textId="77777777" w:rsidR="005E7DD8" w:rsidRDefault="005E7DD8" w:rsidP="003A558F">
      <w:pPr>
        <w:rPr>
          <w:rFonts w:ascii="Calibri" w:hAnsi="Calibri"/>
          <w:sz w:val="22"/>
        </w:rPr>
      </w:pPr>
    </w:p>
    <w:p w14:paraId="278CF150" w14:textId="77777777" w:rsidR="003A558F" w:rsidRDefault="003A558F" w:rsidP="00A77935">
      <w:pPr>
        <w:pStyle w:val="NoSpacing"/>
      </w:pPr>
    </w:p>
    <w:sectPr w:rsidR="003A558F" w:rsidSect="00C442F1">
      <w:headerReference w:type="even" r:id="rId9"/>
      <w:headerReference w:type="default" r:id="rId10"/>
      <w:footerReference w:type="even" r:id="rId11"/>
      <w:footerReference w:type="default" r:id="rId12"/>
      <w:headerReference w:type="first" r:id="rId13"/>
      <w:footerReference w:type="first" r:id="rId14"/>
      <w:pgSz w:w="12600" w:h="16200"/>
      <w:pgMar w:top="32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A745D" w14:textId="77777777" w:rsidR="00260CCF" w:rsidRDefault="00260CCF">
      <w:r>
        <w:separator/>
      </w:r>
    </w:p>
  </w:endnote>
  <w:endnote w:type="continuationSeparator" w:id="0">
    <w:p w14:paraId="25088DB9" w14:textId="77777777" w:rsidR="00260CCF" w:rsidRDefault="00260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B48F" w14:textId="77777777" w:rsidR="00FF1ADB" w:rsidRDefault="00FF1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D6EF6" w14:textId="77777777" w:rsidR="00FF1ADB" w:rsidRDefault="00FF1AD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F582E" w14:textId="77777777" w:rsidR="00FF1ADB" w:rsidRDefault="00FF1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F506F" w14:textId="77777777" w:rsidR="00260CCF" w:rsidRDefault="00260CCF">
      <w:r>
        <w:separator/>
      </w:r>
    </w:p>
  </w:footnote>
  <w:footnote w:type="continuationSeparator" w:id="0">
    <w:p w14:paraId="50F93D37" w14:textId="77777777" w:rsidR="00260CCF" w:rsidRDefault="00260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7284" w14:textId="77777777" w:rsidR="00FF1ADB" w:rsidRDefault="00FF1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60B9F" w14:textId="77777777" w:rsidR="0090069D" w:rsidRDefault="00FF1ADB">
    <w:pPr>
      <w:pStyle w:val="Header"/>
    </w:pPr>
    <w:r>
      <w:rPr>
        <w:noProof/>
      </w:rPr>
      <w:drawing>
        <wp:anchor distT="0" distB="0" distL="114300" distR="114300" simplePos="0" relativeHeight="251658240" behindDoc="1" locked="0" layoutInCell="1" allowOverlap="1" wp14:anchorId="7B341B32" wp14:editId="19045589">
          <wp:simplePos x="0" y="0"/>
          <wp:positionH relativeFrom="page">
            <wp:posOffset>-1114</wp:posOffset>
          </wp:positionH>
          <wp:positionV relativeFrom="page">
            <wp:posOffset>0</wp:posOffset>
          </wp:positionV>
          <wp:extent cx="8001677" cy="10287000"/>
          <wp:effectExtent l="25400" t="0" r="0" b="0"/>
          <wp:wrapNone/>
          <wp:docPr id="1" name="Picture 1" descr="Letterhea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df"/>
                  <pic:cNvPicPr/>
                </pic:nvPicPr>
                <pic:blipFill>
                  <a:blip r:embed="rId1"/>
                  <a:stretch>
                    <a:fillRect/>
                  </a:stretch>
                </pic:blipFill>
                <pic:spPr>
                  <a:xfrm>
                    <a:off x="0" y="0"/>
                    <a:ext cx="8001677" cy="102870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8D55" w14:textId="77777777" w:rsidR="00FF1ADB" w:rsidRDefault="00FF1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16284"/>
    <w:multiLevelType w:val="hybridMultilevel"/>
    <w:tmpl w:val="62466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embedSystemFonts/>
  <w:proofState w:spelling="clean" w:grammar="clean"/>
  <w:attachedTemplate r:id="rId1"/>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935"/>
    <w:rsid w:val="00066FF0"/>
    <w:rsid w:val="001C6193"/>
    <w:rsid w:val="002157C0"/>
    <w:rsid w:val="00260CCF"/>
    <w:rsid w:val="002D6CE9"/>
    <w:rsid w:val="002F72A0"/>
    <w:rsid w:val="003A558F"/>
    <w:rsid w:val="003F5D06"/>
    <w:rsid w:val="0040016C"/>
    <w:rsid w:val="004826CA"/>
    <w:rsid w:val="004C29B9"/>
    <w:rsid w:val="00535DFA"/>
    <w:rsid w:val="005E7DD8"/>
    <w:rsid w:val="006817CD"/>
    <w:rsid w:val="00725009"/>
    <w:rsid w:val="007357C4"/>
    <w:rsid w:val="00822D61"/>
    <w:rsid w:val="00824315"/>
    <w:rsid w:val="0090069D"/>
    <w:rsid w:val="009B3A75"/>
    <w:rsid w:val="009C0BC8"/>
    <w:rsid w:val="00A33A7B"/>
    <w:rsid w:val="00A67157"/>
    <w:rsid w:val="00A77935"/>
    <w:rsid w:val="00B84733"/>
    <w:rsid w:val="00C442F1"/>
    <w:rsid w:val="00D170C1"/>
    <w:rsid w:val="00D42666"/>
    <w:rsid w:val="00D4793A"/>
    <w:rsid w:val="00DF373E"/>
    <w:rsid w:val="00E454B1"/>
    <w:rsid w:val="00E907F3"/>
    <w:rsid w:val="00F932DF"/>
    <w:rsid w:val="00FB37D7"/>
    <w:rsid w:val="00FF1A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70C7C3"/>
  <w15:docId w15:val="{C776FA91-468E-4ABE-B8C3-8F4AFE54D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58F"/>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4C87"/>
    <w:pPr>
      <w:tabs>
        <w:tab w:val="center" w:pos="4320"/>
        <w:tab w:val="right" w:pos="8640"/>
      </w:tabs>
    </w:pPr>
    <w:rPr>
      <w:rFonts w:asciiTheme="minorHAnsi" w:hAnsiTheme="minorHAnsi" w:cstheme="minorBidi"/>
      <w:szCs w:val="24"/>
    </w:rPr>
  </w:style>
  <w:style w:type="character" w:customStyle="1" w:styleId="HeaderChar">
    <w:name w:val="Header Char"/>
    <w:basedOn w:val="DefaultParagraphFont"/>
    <w:link w:val="Header"/>
    <w:uiPriority w:val="99"/>
    <w:semiHidden/>
    <w:rsid w:val="00D24C87"/>
  </w:style>
  <w:style w:type="paragraph" w:styleId="Footer">
    <w:name w:val="footer"/>
    <w:basedOn w:val="Normal"/>
    <w:link w:val="FooterChar"/>
    <w:uiPriority w:val="99"/>
    <w:semiHidden/>
    <w:unhideWhenUsed/>
    <w:rsid w:val="00D24C87"/>
    <w:pPr>
      <w:tabs>
        <w:tab w:val="center" w:pos="4320"/>
        <w:tab w:val="right" w:pos="8640"/>
      </w:tabs>
    </w:pPr>
    <w:rPr>
      <w:rFonts w:asciiTheme="minorHAnsi" w:hAnsiTheme="minorHAnsi" w:cstheme="minorBidi"/>
      <w:szCs w:val="24"/>
    </w:rPr>
  </w:style>
  <w:style w:type="character" w:customStyle="1" w:styleId="FooterChar">
    <w:name w:val="Footer Char"/>
    <w:basedOn w:val="DefaultParagraphFont"/>
    <w:link w:val="Footer"/>
    <w:uiPriority w:val="99"/>
    <w:semiHidden/>
    <w:rsid w:val="00D24C87"/>
  </w:style>
  <w:style w:type="paragraph" w:styleId="NoSpacing">
    <w:name w:val="No Spacing"/>
    <w:uiPriority w:val="1"/>
    <w:qFormat/>
    <w:rsid w:val="00A77935"/>
  </w:style>
  <w:style w:type="character" w:styleId="Hyperlink">
    <w:name w:val="Hyperlink"/>
    <w:basedOn w:val="DefaultParagraphFont"/>
    <w:uiPriority w:val="99"/>
    <w:unhideWhenUsed/>
    <w:rsid w:val="0040016C"/>
    <w:rPr>
      <w:color w:val="0000FF" w:themeColor="hyperlink"/>
      <w:u w:val="single"/>
    </w:rPr>
  </w:style>
  <w:style w:type="character" w:styleId="UnresolvedMention">
    <w:name w:val="Unresolved Mention"/>
    <w:basedOn w:val="DefaultParagraphFont"/>
    <w:uiPriority w:val="99"/>
    <w:semiHidden/>
    <w:unhideWhenUsed/>
    <w:rsid w:val="0040016C"/>
    <w:rPr>
      <w:color w:val="605E5C"/>
      <w:shd w:val="clear" w:color="auto" w:fill="E1DFDD"/>
    </w:rPr>
  </w:style>
  <w:style w:type="paragraph" w:styleId="ListParagraph">
    <w:name w:val="List Paragraph"/>
    <w:basedOn w:val="Normal"/>
    <w:uiPriority w:val="34"/>
    <w:qFormat/>
    <w:rsid w:val="005E7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5480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stinson@prismtherapyllc.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stinson@prismtherapyllc.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dam\Downloads\PRISM%20Letterhead%20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C:\Users\jadam\Downloads\PRISM Letterhead New.dotx</Template>
  <TotalTime>1</TotalTime>
  <Pages>4</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jadam</dc:creator>
  <cp:keywords/>
  <cp:lastModifiedBy>conner ko</cp:lastModifiedBy>
  <cp:revision>2</cp:revision>
  <cp:lastPrinted>2021-03-31T18:00:00Z</cp:lastPrinted>
  <dcterms:created xsi:type="dcterms:W3CDTF">2023-08-07T15:16:00Z</dcterms:created>
  <dcterms:modified xsi:type="dcterms:W3CDTF">2023-08-07T15:16:00Z</dcterms:modified>
</cp:coreProperties>
</file>